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5E" w:rsidRDefault="0016745E" w:rsidP="00384D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</w:t>
      </w:r>
    </w:p>
    <w:p w:rsidR="0016745E" w:rsidRDefault="0016745E" w:rsidP="00384D54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4B46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«Недели антикоррупционных инициатив» </w:t>
      </w:r>
    </w:p>
    <w:p w:rsidR="0016745E" w:rsidRPr="00544B46" w:rsidRDefault="0016745E" w:rsidP="00384D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МО «Мелекеский район» 17.09.2015</w:t>
      </w:r>
    </w:p>
    <w:p w:rsidR="0016745E" w:rsidRDefault="0016745E" w:rsidP="00384D54">
      <w:pPr>
        <w:spacing w:line="240" w:lineRule="auto"/>
        <w:jc w:val="both"/>
      </w:pPr>
    </w:p>
    <w:p w:rsidR="0016745E" w:rsidRDefault="0016745E" w:rsidP="00384D54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1.5pt;height:147pt;visibility:visible">
            <v:imagedata r:id="rId4" o:title="" cropbottom="15555f" cropright="34282f"/>
          </v:shape>
        </w:pic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2573"/>
        <w:gridCol w:w="3535"/>
        <w:gridCol w:w="2697"/>
      </w:tblGrid>
      <w:tr w:rsidR="0016745E" w:rsidRPr="00924678" w:rsidTr="00B108E1">
        <w:tc>
          <w:tcPr>
            <w:tcW w:w="975" w:type="dxa"/>
          </w:tcPr>
          <w:p w:rsidR="0016745E" w:rsidRPr="00924678" w:rsidRDefault="0016745E" w:rsidP="00EF4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67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6745E" w:rsidRPr="00924678" w:rsidRDefault="0016745E" w:rsidP="00EF4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67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73" w:type="dxa"/>
          </w:tcPr>
          <w:p w:rsidR="0016745E" w:rsidRPr="00924678" w:rsidRDefault="0016745E" w:rsidP="00EF4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678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  <w:p w:rsidR="0016745E" w:rsidRPr="00924678" w:rsidRDefault="0016745E" w:rsidP="00EF4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678">
              <w:rPr>
                <w:rFonts w:ascii="Times New Roman" w:hAnsi="Times New Roman"/>
                <w:b/>
                <w:sz w:val="28"/>
                <w:szCs w:val="28"/>
              </w:rPr>
              <w:t>и место проведения</w:t>
            </w:r>
          </w:p>
        </w:tc>
        <w:tc>
          <w:tcPr>
            <w:tcW w:w="3535" w:type="dxa"/>
          </w:tcPr>
          <w:p w:rsidR="0016745E" w:rsidRPr="00924678" w:rsidRDefault="0016745E" w:rsidP="00EF4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678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97" w:type="dxa"/>
          </w:tcPr>
          <w:p w:rsidR="0016745E" w:rsidRPr="00924678" w:rsidRDefault="0016745E" w:rsidP="00EF4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678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16745E" w:rsidRPr="00924678" w:rsidTr="00B108E1">
        <w:tc>
          <w:tcPr>
            <w:tcW w:w="975" w:type="dxa"/>
          </w:tcPr>
          <w:p w:rsidR="0016745E" w:rsidRPr="007E1B4D" w:rsidRDefault="0016745E" w:rsidP="00EF4F3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73" w:type="dxa"/>
          </w:tcPr>
          <w:p w:rsidR="0016745E" w:rsidRPr="006E17EA" w:rsidRDefault="0016745E" w:rsidP="006D6B05">
            <w:pPr>
              <w:pStyle w:val="a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6E17E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МКОУ СОШ с. Тиинск, </w:t>
            </w:r>
          </w:p>
          <w:p w:rsidR="0016745E" w:rsidRPr="006E17EA" w:rsidRDefault="0016745E" w:rsidP="006D6B05">
            <w:pPr>
              <w:pStyle w:val="a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6E17E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МКОУ СОШ с. Старая Сахча, МКОУ СОШ с.Рязаново, МКОУ ООШ с.Аллагулово</w:t>
            </w:r>
            <w:r w:rsidRPr="006E17EA">
              <w:rPr>
                <w:rFonts w:ascii="Times New Roman" w:hAnsi="Times New Roman"/>
                <w:sz w:val="28"/>
                <w:szCs w:val="28"/>
              </w:rPr>
              <w:t xml:space="preserve"> Конкурс детского рисунка «Коррупция глазами ребенка»</w:t>
            </w:r>
          </w:p>
        </w:tc>
        <w:tc>
          <w:tcPr>
            <w:tcW w:w="3535" w:type="dxa"/>
          </w:tcPr>
          <w:p w:rsidR="0016745E" w:rsidRPr="006E17EA" w:rsidRDefault="0016745E" w:rsidP="006D6B05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 xml:space="preserve">                         18.09.2015</w:t>
            </w:r>
          </w:p>
        </w:tc>
        <w:tc>
          <w:tcPr>
            <w:tcW w:w="2697" w:type="dxa"/>
          </w:tcPr>
          <w:p w:rsidR="0016745E" w:rsidRPr="006E17EA" w:rsidRDefault="0016745E" w:rsidP="006D6B05">
            <w:pPr>
              <w:suppressAutoHyphens/>
              <w:snapToGrid w:val="0"/>
              <w:ind w:left="9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 xml:space="preserve">Представители родительской общественности </w:t>
            </w:r>
          </w:p>
        </w:tc>
      </w:tr>
      <w:tr w:rsidR="0016745E" w:rsidRPr="00924678" w:rsidTr="00B108E1">
        <w:tc>
          <w:tcPr>
            <w:tcW w:w="975" w:type="dxa"/>
          </w:tcPr>
          <w:p w:rsidR="0016745E" w:rsidRPr="007E1B4D" w:rsidRDefault="0016745E" w:rsidP="00EF4F3F">
            <w:pPr>
              <w:pStyle w:val="c9"/>
              <w:rPr>
                <w:sz w:val="28"/>
                <w:szCs w:val="28"/>
              </w:rPr>
            </w:pPr>
            <w:r w:rsidRPr="007E1B4D">
              <w:rPr>
                <w:sz w:val="28"/>
                <w:szCs w:val="28"/>
              </w:rPr>
              <w:t>2.</w:t>
            </w:r>
          </w:p>
        </w:tc>
        <w:tc>
          <w:tcPr>
            <w:tcW w:w="2573" w:type="dxa"/>
          </w:tcPr>
          <w:p w:rsidR="0016745E" w:rsidRPr="006E17EA" w:rsidRDefault="0016745E" w:rsidP="006D6B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МКОУ СОШ №1 р.п. Мулловка Организация и проведение открытых  уроков, занятий по теме: «Вместе против коррупции!»</w:t>
            </w:r>
          </w:p>
        </w:tc>
        <w:tc>
          <w:tcPr>
            <w:tcW w:w="3535" w:type="dxa"/>
          </w:tcPr>
          <w:p w:rsidR="0016745E" w:rsidRPr="006E17EA" w:rsidRDefault="0016745E" w:rsidP="006D6B05">
            <w:pPr>
              <w:pStyle w:val="Balloo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E17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18.09.2015</w:t>
            </w:r>
          </w:p>
        </w:tc>
        <w:tc>
          <w:tcPr>
            <w:tcW w:w="2697" w:type="dxa"/>
          </w:tcPr>
          <w:p w:rsidR="0016745E" w:rsidRPr="006E17EA" w:rsidRDefault="0016745E" w:rsidP="006D6B05">
            <w:pPr>
              <w:pStyle w:val="Balloo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E17EA">
              <w:rPr>
                <w:rFonts w:ascii="Times New Roman" w:hAnsi="Times New Roman" w:cs="Times New Roman"/>
                <w:sz w:val="28"/>
                <w:szCs w:val="28"/>
              </w:rPr>
              <w:t>Участковый –уполномоченный</w:t>
            </w:r>
          </w:p>
          <w:p w:rsidR="0016745E" w:rsidRPr="006E17EA" w:rsidRDefault="0016745E" w:rsidP="006D6B05">
            <w:pPr>
              <w:pStyle w:val="Balloo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E17EA">
              <w:rPr>
                <w:rFonts w:ascii="Times New Roman" w:hAnsi="Times New Roman" w:cs="Times New Roman"/>
                <w:sz w:val="28"/>
                <w:szCs w:val="28"/>
              </w:rPr>
              <w:t>Гла администрции МО «Мулловское городское поселение»</w:t>
            </w:r>
          </w:p>
        </w:tc>
      </w:tr>
      <w:tr w:rsidR="0016745E" w:rsidRPr="00924678" w:rsidTr="00B108E1">
        <w:tc>
          <w:tcPr>
            <w:tcW w:w="975" w:type="dxa"/>
          </w:tcPr>
          <w:p w:rsidR="0016745E" w:rsidRPr="007E1B4D" w:rsidRDefault="0016745E" w:rsidP="00EF4F3F">
            <w:pPr>
              <w:pStyle w:val="c9"/>
              <w:rPr>
                <w:sz w:val="28"/>
                <w:szCs w:val="28"/>
              </w:rPr>
            </w:pPr>
            <w:r w:rsidRPr="007E1B4D">
              <w:rPr>
                <w:sz w:val="28"/>
                <w:szCs w:val="28"/>
              </w:rPr>
              <w:t>3.</w:t>
            </w:r>
          </w:p>
        </w:tc>
        <w:tc>
          <w:tcPr>
            <w:tcW w:w="2573" w:type="dxa"/>
          </w:tcPr>
          <w:p w:rsidR="0016745E" w:rsidRPr="006E17EA" w:rsidRDefault="0016745E" w:rsidP="006D6B05">
            <w:pPr>
              <w:widowControl w:val="0"/>
              <w:suppressLineNumbers/>
              <w:suppressAutoHyphens/>
              <w:autoSpaceDN w:val="0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МБОУ Зерносовхозская СОШ</w:t>
            </w:r>
            <w:r w:rsidRPr="006E17EA"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</w:rPr>
              <w:t xml:space="preserve"> ткрытые уроки и классные часы</w:t>
            </w:r>
          </w:p>
          <w:p w:rsidR="0016745E" w:rsidRPr="006E17EA" w:rsidRDefault="0016745E" w:rsidP="006D6B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«Ульяновская область — территория без коррупции!</w:t>
            </w:r>
          </w:p>
        </w:tc>
        <w:tc>
          <w:tcPr>
            <w:tcW w:w="3535" w:type="dxa"/>
          </w:tcPr>
          <w:p w:rsidR="0016745E" w:rsidRPr="006E17EA" w:rsidRDefault="0016745E" w:rsidP="006D6B05">
            <w:pPr>
              <w:widowControl w:val="0"/>
              <w:suppressLineNumbers/>
              <w:suppressAutoHyphens/>
              <w:autoSpaceDN w:val="0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</w:rPr>
            </w:pPr>
            <w:r w:rsidRPr="006E17EA"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</w:rPr>
              <w:t xml:space="preserve">                         18.09.2015</w:t>
            </w:r>
          </w:p>
        </w:tc>
        <w:tc>
          <w:tcPr>
            <w:tcW w:w="2697" w:type="dxa"/>
          </w:tcPr>
          <w:p w:rsidR="0016745E" w:rsidRPr="006E17EA" w:rsidRDefault="0016745E" w:rsidP="006D6B05">
            <w:pPr>
              <w:widowControl w:val="0"/>
              <w:suppressLineNumbers/>
              <w:suppressAutoHyphens/>
              <w:autoSpaceDN w:val="0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</w:rPr>
            </w:pPr>
            <w:r w:rsidRPr="006E17EA"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</w:rPr>
              <w:t>Валлиулова Е.С.</w:t>
            </w:r>
          </w:p>
          <w:p w:rsidR="0016745E" w:rsidRPr="006E17EA" w:rsidRDefault="0016745E" w:rsidP="006D6B05">
            <w:pPr>
              <w:widowControl w:val="0"/>
              <w:suppressLineNumbers/>
              <w:suppressAutoHyphens/>
              <w:autoSpaceDN w:val="0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</w:rPr>
            </w:pPr>
            <w:r w:rsidRPr="006E17EA"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</w:rPr>
              <w:t>Представитель по делам молодежи при Новоселкинской сельской администрации</w:t>
            </w:r>
          </w:p>
        </w:tc>
      </w:tr>
      <w:tr w:rsidR="0016745E" w:rsidRPr="00924678" w:rsidTr="00B108E1">
        <w:tc>
          <w:tcPr>
            <w:tcW w:w="975" w:type="dxa"/>
          </w:tcPr>
          <w:p w:rsidR="0016745E" w:rsidRPr="007E1B4D" w:rsidRDefault="0016745E" w:rsidP="00EF4F3F">
            <w:pPr>
              <w:pStyle w:val="c9"/>
              <w:rPr>
                <w:sz w:val="28"/>
                <w:szCs w:val="28"/>
              </w:rPr>
            </w:pPr>
            <w:r w:rsidRPr="007E1B4D">
              <w:rPr>
                <w:sz w:val="28"/>
                <w:szCs w:val="28"/>
              </w:rPr>
              <w:t>4.</w:t>
            </w:r>
          </w:p>
        </w:tc>
        <w:tc>
          <w:tcPr>
            <w:tcW w:w="2573" w:type="dxa"/>
          </w:tcPr>
          <w:p w:rsidR="0016745E" w:rsidRPr="006E17EA" w:rsidRDefault="0016745E" w:rsidP="006D6B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 xml:space="preserve">МБОУ Зерносовхозская СОШ, МДОУ детский сад «Солнышко» с. Слобода-Выходцево, </w:t>
            </w:r>
          </w:p>
          <w:p w:rsidR="0016745E" w:rsidRPr="006E17EA" w:rsidRDefault="0016745E" w:rsidP="006D6B05">
            <w:pPr>
              <w:widowControl w:val="0"/>
              <w:suppressLineNumbers/>
              <w:suppressAutoHyphens/>
              <w:autoSpaceDN w:val="0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МКОУ СОШ с.Филипповка</w:t>
            </w:r>
            <w:r w:rsidRPr="006E17EA"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</w:rPr>
              <w:t xml:space="preserve"> Выставка плакатов и рисунков</w:t>
            </w:r>
          </w:p>
          <w:p w:rsidR="0016745E" w:rsidRPr="006E17EA" w:rsidRDefault="0016745E" w:rsidP="006D6B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«Коррупция глазами ребенка»</w:t>
            </w:r>
          </w:p>
        </w:tc>
        <w:tc>
          <w:tcPr>
            <w:tcW w:w="3535" w:type="dxa"/>
          </w:tcPr>
          <w:p w:rsidR="0016745E" w:rsidRPr="006E17EA" w:rsidRDefault="0016745E" w:rsidP="006D6B05">
            <w:pPr>
              <w:widowControl w:val="0"/>
              <w:suppressLineNumbers/>
              <w:suppressAutoHyphens/>
              <w:autoSpaceDN w:val="0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</w:rPr>
            </w:pPr>
            <w:r w:rsidRPr="006E17EA"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</w:rPr>
              <w:t xml:space="preserve">                         18.09.2015</w:t>
            </w:r>
          </w:p>
        </w:tc>
        <w:tc>
          <w:tcPr>
            <w:tcW w:w="2697" w:type="dxa"/>
          </w:tcPr>
          <w:p w:rsidR="0016745E" w:rsidRPr="006E17EA" w:rsidRDefault="0016745E" w:rsidP="006D6B05">
            <w:pPr>
              <w:widowControl w:val="0"/>
              <w:suppressLineNumbers/>
              <w:suppressAutoHyphens/>
              <w:autoSpaceDN w:val="0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</w:rPr>
            </w:pPr>
            <w:r w:rsidRPr="006E17EA"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</w:rPr>
              <w:t>Саныгина Л.Р.</w:t>
            </w:r>
          </w:p>
          <w:p w:rsidR="0016745E" w:rsidRPr="006E17EA" w:rsidRDefault="0016745E" w:rsidP="006D6B05">
            <w:pPr>
              <w:widowControl w:val="0"/>
              <w:suppressLineNumbers/>
              <w:suppressAutoHyphens/>
              <w:autoSpaceDN w:val="0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</w:rPr>
            </w:pPr>
            <w:r w:rsidRPr="006E17EA"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</w:rPr>
              <w:t>Депутат совета депутатов Мелекесского района</w:t>
            </w:r>
          </w:p>
        </w:tc>
      </w:tr>
      <w:tr w:rsidR="0016745E" w:rsidRPr="00924678" w:rsidTr="00B108E1">
        <w:tc>
          <w:tcPr>
            <w:tcW w:w="975" w:type="dxa"/>
          </w:tcPr>
          <w:p w:rsidR="0016745E" w:rsidRPr="007E1B4D" w:rsidRDefault="0016745E" w:rsidP="00EF4F3F">
            <w:pPr>
              <w:pStyle w:val="c9"/>
              <w:rPr>
                <w:sz w:val="28"/>
                <w:szCs w:val="28"/>
              </w:rPr>
            </w:pPr>
            <w:r w:rsidRPr="007E1B4D">
              <w:rPr>
                <w:sz w:val="28"/>
                <w:szCs w:val="28"/>
              </w:rPr>
              <w:t>5.</w:t>
            </w:r>
          </w:p>
        </w:tc>
        <w:tc>
          <w:tcPr>
            <w:tcW w:w="2573" w:type="dxa"/>
          </w:tcPr>
          <w:p w:rsidR="0016745E" w:rsidRPr="006E17EA" w:rsidRDefault="0016745E" w:rsidP="006D6B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МКОУ СОШ №1 р.п.Новая Майна</w:t>
            </w:r>
            <w:r w:rsidRPr="006E17E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«Коррупция в мире сказок», внеклассное мероприятие для учащихся начальных классов</w:t>
            </w:r>
          </w:p>
        </w:tc>
        <w:tc>
          <w:tcPr>
            <w:tcW w:w="3535" w:type="dxa"/>
          </w:tcPr>
          <w:p w:rsidR="0016745E" w:rsidRPr="006E17EA" w:rsidRDefault="0016745E" w:rsidP="006D6B05">
            <w:pPr>
              <w:suppressAutoHyphens/>
              <w:snapToGrid w:val="0"/>
              <w:ind w:left="98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6E17E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               18.09.2015</w:t>
            </w:r>
          </w:p>
        </w:tc>
        <w:tc>
          <w:tcPr>
            <w:tcW w:w="2697" w:type="dxa"/>
          </w:tcPr>
          <w:p w:rsidR="0016745E" w:rsidRPr="006E17EA" w:rsidRDefault="0016745E" w:rsidP="006D6B05">
            <w:pPr>
              <w:suppressAutoHyphens/>
              <w:snapToGrid w:val="0"/>
              <w:ind w:left="98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6E17E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Карягина Е.Г. – представитель Администрации МО «Новомайнское городское поселение»</w:t>
            </w:r>
          </w:p>
        </w:tc>
      </w:tr>
      <w:tr w:rsidR="0016745E" w:rsidRPr="00924678" w:rsidTr="00B108E1">
        <w:tc>
          <w:tcPr>
            <w:tcW w:w="975" w:type="dxa"/>
          </w:tcPr>
          <w:p w:rsidR="0016745E" w:rsidRPr="007E1B4D" w:rsidRDefault="0016745E" w:rsidP="00B108E1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73" w:type="dxa"/>
          </w:tcPr>
          <w:p w:rsidR="0016745E" w:rsidRPr="006E17EA" w:rsidRDefault="0016745E" w:rsidP="006D6B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МКОУ СОШ с.Никольское-на-Черемшане</w:t>
            </w:r>
            <w:r w:rsidRPr="006E17E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Круглый стол «Вместе против коррупции»</w:t>
            </w:r>
            <w:r w:rsidRPr="006E17E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ab/>
            </w:r>
          </w:p>
        </w:tc>
        <w:tc>
          <w:tcPr>
            <w:tcW w:w="3535" w:type="dxa"/>
          </w:tcPr>
          <w:p w:rsidR="0016745E" w:rsidRPr="006E17EA" w:rsidRDefault="0016745E" w:rsidP="006D6B05">
            <w:pPr>
              <w:suppressAutoHyphens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6E17E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                 18.09.2015</w:t>
            </w:r>
          </w:p>
        </w:tc>
        <w:tc>
          <w:tcPr>
            <w:tcW w:w="2697" w:type="dxa"/>
          </w:tcPr>
          <w:p w:rsidR="0016745E" w:rsidRPr="006E17EA" w:rsidRDefault="0016745E" w:rsidP="006D6B05">
            <w:pPr>
              <w:suppressAutoHyphens/>
              <w:snapToGrid w:val="0"/>
              <w:ind w:left="98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Ответственный за антикоррупционную работу в образовательной организации.</w:t>
            </w:r>
          </w:p>
        </w:tc>
      </w:tr>
      <w:tr w:rsidR="0016745E" w:rsidRPr="00924678" w:rsidTr="00B108E1">
        <w:tc>
          <w:tcPr>
            <w:tcW w:w="975" w:type="dxa"/>
          </w:tcPr>
          <w:p w:rsidR="0016745E" w:rsidRPr="007E1B4D" w:rsidRDefault="0016745E" w:rsidP="00B108E1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73" w:type="dxa"/>
          </w:tcPr>
          <w:p w:rsidR="0016745E" w:rsidRPr="006E17EA" w:rsidRDefault="0016745E" w:rsidP="006D6B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МКОУ СОШ №2</w:t>
            </w:r>
          </w:p>
          <w:p w:rsidR="0016745E" w:rsidRPr="006E17EA" w:rsidRDefault="0016745E" w:rsidP="006D6B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 xml:space="preserve"> р.п. Мулловка Организация и проведение опроса среди учащихся образовательных организаций «Мое отношение к коррупции!»</w:t>
            </w:r>
          </w:p>
        </w:tc>
        <w:tc>
          <w:tcPr>
            <w:tcW w:w="3535" w:type="dxa"/>
          </w:tcPr>
          <w:p w:rsidR="0016745E" w:rsidRPr="006E17EA" w:rsidRDefault="0016745E" w:rsidP="006D6B05">
            <w:pPr>
              <w:suppressAutoHyphens/>
              <w:snapToGrid w:val="0"/>
              <w:ind w:right="5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 xml:space="preserve">                        18.09.2015</w:t>
            </w:r>
          </w:p>
        </w:tc>
        <w:tc>
          <w:tcPr>
            <w:tcW w:w="2697" w:type="dxa"/>
          </w:tcPr>
          <w:p w:rsidR="0016745E" w:rsidRPr="006E17EA" w:rsidRDefault="0016745E" w:rsidP="006D6B05">
            <w:pPr>
              <w:suppressAutoHyphens/>
              <w:snapToGrid w:val="0"/>
              <w:ind w:left="98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Ответственный за антикоррупционную работу в образовательной организации.</w:t>
            </w:r>
          </w:p>
        </w:tc>
      </w:tr>
      <w:tr w:rsidR="0016745E" w:rsidRPr="00924678" w:rsidTr="00B108E1">
        <w:tc>
          <w:tcPr>
            <w:tcW w:w="975" w:type="dxa"/>
          </w:tcPr>
          <w:p w:rsidR="0016745E" w:rsidRPr="007E1B4D" w:rsidRDefault="0016745E" w:rsidP="00B108E1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73" w:type="dxa"/>
          </w:tcPr>
          <w:p w:rsidR="0016745E" w:rsidRPr="006E17EA" w:rsidRDefault="0016745E" w:rsidP="006D6B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МКОУ СОШ с. Александровка,</w:t>
            </w:r>
          </w:p>
          <w:p w:rsidR="0016745E" w:rsidRPr="006E17EA" w:rsidRDefault="0016745E" w:rsidP="006D6B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МКОУ  ООШ с.Русский  Мелекесс, МКОУ СОШ №2</w:t>
            </w:r>
          </w:p>
          <w:p w:rsidR="0016745E" w:rsidRPr="006E17EA" w:rsidRDefault="0016745E" w:rsidP="006D6B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 xml:space="preserve"> р.п. Мулловка</w:t>
            </w:r>
            <w:r w:rsidRPr="006E17E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Открытие экспозиции выставки работ детского конкурса рисунков: «Коррупция глазами ребенка</w:t>
            </w:r>
          </w:p>
        </w:tc>
        <w:tc>
          <w:tcPr>
            <w:tcW w:w="3535" w:type="dxa"/>
          </w:tcPr>
          <w:p w:rsidR="0016745E" w:rsidRPr="006E17EA" w:rsidRDefault="0016745E" w:rsidP="006D6B05">
            <w:pPr>
              <w:suppressAutoHyphens/>
              <w:snapToGrid w:val="0"/>
              <w:ind w:right="59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6E17E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                18.09.2015</w:t>
            </w:r>
          </w:p>
          <w:p w:rsidR="0016745E" w:rsidRPr="006E17EA" w:rsidRDefault="0016745E" w:rsidP="006D6B05">
            <w:pPr>
              <w:suppressAutoHyphens/>
              <w:ind w:right="59" w:firstLine="698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697" w:type="dxa"/>
          </w:tcPr>
          <w:p w:rsidR="0016745E" w:rsidRPr="006E17EA" w:rsidRDefault="0016745E" w:rsidP="006D6B05">
            <w:pPr>
              <w:suppressAutoHyphens/>
              <w:snapToGrid w:val="0"/>
              <w:ind w:left="98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Ответственный за антикоррупционную работу в образовательной организации.</w:t>
            </w:r>
          </w:p>
        </w:tc>
      </w:tr>
      <w:tr w:rsidR="0016745E" w:rsidRPr="00924678" w:rsidTr="00B108E1">
        <w:tc>
          <w:tcPr>
            <w:tcW w:w="975" w:type="dxa"/>
          </w:tcPr>
          <w:p w:rsidR="0016745E" w:rsidRPr="007E1B4D" w:rsidRDefault="0016745E" w:rsidP="00B108E1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73" w:type="dxa"/>
          </w:tcPr>
          <w:p w:rsidR="0016745E" w:rsidRPr="006E17EA" w:rsidRDefault="0016745E" w:rsidP="006D6B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 xml:space="preserve">МКОУ ООШ </w:t>
            </w:r>
          </w:p>
          <w:p w:rsidR="0016745E" w:rsidRPr="006E17EA" w:rsidRDefault="0016745E" w:rsidP="006D6B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с.Степная Васильевка</w:t>
            </w:r>
            <w:r w:rsidRPr="006E17E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«Если нельзя, но очень хочется, то можно?», круглый стол</w:t>
            </w:r>
          </w:p>
        </w:tc>
        <w:tc>
          <w:tcPr>
            <w:tcW w:w="3535" w:type="dxa"/>
          </w:tcPr>
          <w:p w:rsidR="0016745E" w:rsidRPr="006E17EA" w:rsidRDefault="0016745E" w:rsidP="006D6B05">
            <w:pPr>
              <w:suppressAutoHyphens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6E17E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               18.09.2015</w:t>
            </w:r>
          </w:p>
        </w:tc>
        <w:tc>
          <w:tcPr>
            <w:tcW w:w="2697" w:type="dxa"/>
          </w:tcPr>
          <w:p w:rsidR="0016745E" w:rsidRPr="006E17EA" w:rsidRDefault="0016745E" w:rsidP="006D6B05">
            <w:pPr>
              <w:suppressAutoHyphens/>
              <w:snapToGrid w:val="0"/>
              <w:ind w:left="98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Ответственный за антикоррупционную работу в образовательной организации.</w:t>
            </w:r>
          </w:p>
        </w:tc>
      </w:tr>
      <w:tr w:rsidR="0016745E" w:rsidRPr="00924678" w:rsidTr="00B108E1">
        <w:tc>
          <w:tcPr>
            <w:tcW w:w="975" w:type="dxa"/>
          </w:tcPr>
          <w:p w:rsidR="0016745E" w:rsidRPr="007E1B4D" w:rsidRDefault="0016745E" w:rsidP="00B108E1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73" w:type="dxa"/>
          </w:tcPr>
          <w:p w:rsidR="0016745E" w:rsidRPr="006E17EA" w:rsidRDefault="0016745E" w:rsidP="006D6B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МКОУСОШ №2 р.п.Новая Майна</w:t>
            </w:r>
            <w:r w:rsidRPr="006E17EA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  <w:t xml:space="preserve"> Игра «Я, ты, он, она – вместе школьная  страна!»</w:t>
            </w:r>
          </w:p>
        </w:tc>
        <w:tc>
          <w:tcPr>
            <w:tcW w:w="3535" w:type="dxa"/>
          </w:tcPr>
          <w:p w:rsidR="0016745E" w:rsidRPr="006E17EA" w:rsidRDefault="0016745E" w:rsidP="006D6B05">
            <w:pPr>
              <w:widowControl w:val="0"/>
              <w:suppressAutoHyphens/>
              <w:autoSpaceDN w:val="0"/>
              <w:snapToGrid w:val="0"/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</w:pPr>
            <w:r w:rsidRPr="006E17EA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  <w:t>18.09.2015</w:t>
            </w:r>
          </w:p>
        </w:tc>
        <w:tc>
          <w:tcPr>
            <w:tcW w:w="2697" w:type="dxa"/>
          </w:tcPr>
          <w:p w:rsidR="0016745E" w:rsidRPr="006E17EA" w:rsidRDefault="0016745E" w:rsidP="006D6B05">
            <w:pPr>
              <w:widowControl w:val="0"/>
              <w:suppressAutoHyphens/>
              <w:autoSpaceDN w:val="0"/>
              <w:snapToGrid w:val="0"/>
              <w:ind w:left="98"/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Ответственный за антикоррупционную работу в образовательной организации.</w:t>
            </w:r>
          </w:p>
        </w:tc>
      </w:tr>
      <w:tr w:rsidR="0016745E" w:rsidRPr="00924678" w:rsidTr="00B108E1">
        <w:tc>
          <w:tcPr>
            <w:tcW w:w="975" w:type="dxa"/>
          </w:tcPr>
          <w:p w:rsidR="0016745E" w:rsidRPr="007E1B4D" w:rsidRDefault="0016745E" w:rsidP="00B108E1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E1B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3" w:type="dxa"/>
          </w:tcPr>
          <w:p w:rsidR="0016745E" w:rsidRPr="006E17EA" w:rsidRDefault="0016745E" w:rsidP="006D6B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МКОУ СОШ №1 р.п. Мулловка</w:t>
            </w:r>
          </w:p>
          <w:p w:rsidR="0016745E" w:rsidRPr="006E17EA" w:rsidRDefault="0016745E" w:rsidP="006D6B05">
            <w:pPr>
              <w:pStyle w:val="Balloo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E17EA">
              <w:rPr>
                <w:rFonts w:ascii="Times New Roman" w:hAnsi="Times New Roman" w:cs="Times New Roman"/>
                <w:sz w:val="28"/>
                <w:szCs w:val="28"/>
              </w:rPr>
              <w:t>МКОУ СОШ №1 р.п.Новая Майна,</w:t>
            </w:r>
          </w:p>
          <w:p w:rsidR="0016745E" w:rsidRPr="006E17EA" w:rsidRDefault="0016745E" w:rsidP="006D6B05">
            <w:pPr>
              <w:pStyle w:val="Balloo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E17EA">
              <w:rPr>
                <w:rFonts w:ascii="Times New Roman" w:hAnsi="Times New Roman" w:cs="Times New Roman"/>
                <w:sz w:val="28"/>
                <w:szCs w:val="28"/>
              </w:rPr>
              <w:t>МКОУ ООШ с.Бригадировка,</w:t>
            </w:r>
          </w:p>
          <w:p w:rsidR="0016745E" w:rsidRPr="006E17EA" w:rsidRDefault="0016745E" w:rsidP="006D6B05">
            <w:pPr>
              <w:pStyle w:val="Balloo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E17EA">
              <w:rPr>
                <w:rFonts w:ascii="Times New Roman" w:hAnsi="Times New Roman" w:cs="Times New Roman"/>
                <w:sz w:val="28"/>
                <w:szCs w:val="28"/>
              </w:rPr>
              <w:t>МКОУ СОШ с.Никольское-на-Черемшане,</w:t>
            </w:r>
          </w:p>
          <w:p w:rsidR="0016745E" w:rsidRPr="006E17EA" w:rsidRDefault="0016745E" w:rsidP="006D6B05">
            <w:pPr>
              <w:pStyle w:val="Balloo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E17EA">
              <w:rPr>
                <w:rFonts w:ascii="Times New Roman" w:hAnsi="Times New Roman" w:cs="Times New Roman"/>
                <w:sz w:val="28"/>
                <w:szCs w:val="28"/>
              </w:rPr>
              <w:t>МКОУСОШ №2 р.п.Новая Майна</w:t>
            </w:r>
            <w:r w:rsidRPr="006E17EA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Конкурс рисунков «Коррупция глазами ребенка»</w:t>
            </w:r>
          </w:p>
        </w:tc>
        <w:tc>
          <w:tcPr>
            <w:tcW w:w="3535" w:type="dxa"/>
          </w:tcPr>
          <w:p w:rsidR="0016745E" w:rsidRPr="006E17EA" w:rsidRDefault="0016745E" w:rsidP="006D6B05">
            <w:pPr>
              <w:pStyle w:val="BalloonTe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5E" w:rsidRPr="006E17EA" w:rsidRDefault="0016745E" w:rsidP="006D6B05">
            <w:pPr>
              <w:suppressAutoHyphens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6E17E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18.09.2015</w:t>
            </w:r>
          </w:p>
          <w:p w:rsidR="0016745E" w:rsidRPr="006E17EA" w:rsidRDefault="0016745E" w:rsidP="006D6B05">
            <w:pPr>
              <w:suppressAutoHyphens/>
              <w:snapToGrid w:val="0"/>
              <w:ind w:right="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16745E" w:rsidRPr="006E17EA" w:rsidRDefault="0016745E" w:rsidP="006D6B05">
            <w:pPr>
              <w:pStyle w:val="Balloo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E17EA"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антикоррупционную работу в образовательной организации.</w:t>
            </w:r>
          </w:p>
        </w:tc>
      </w:tr>
      <w:tr w:rsidR="0016745E" w:rsidRPr="00924678" w:rsidTr="00B108E1">
        <w:tc>
          <w:tcPr>
            <w:tcW w:w="975" w:type="dxa"/>
          </w:tcPr>
          <w:p w:rsidR="0016745E" w:rsidRPr="007E1B4D" w:rsidRDefault="0016745E" w:rsidP="00B108E1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573" w:type="dxa"/>
          </w:tcPr>
          <w:p w:rsidR="0016745E" w:rsidRPr="006E17EA" w:rsidRDefault="0016745E" w:rsidP="006D6B05">
            <w:pPr>
              <w:pStyle w:val="NormalWe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E17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Проведение заседания Комиссии по повышению эффективности осуществления закупок, товаров, работ, услуг для обеспечения муниципальных нужд МО «Мелекесский район» </w:t>
            </w:r>
            <w:r w:rsidRPr="006E17E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Зал заседания администрации МО «Мелекесский район»</w:t>
            </w:r>
          </w:p>
        </w:tc>
        <w:tc>
          <w:tcPr>
            <w:tcW w:w="3535" w:type="dxa"/>
          </w:tcPr>
          <w:p w:rsidR="0016745E" w:rsidRPr="006E17EA" w:rsidRDefault="0016745E" w:rsidP="006D6B05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18.09.2015</w:t>
            </w:r>
          </w:p>
        </w:tc>
        <w:tc>
          <w:tcPr>
            <w:tcW w:w="2697" w:type="dxa"/>
          </w:tcPr>
          <w:p w:rsidR="0016745E" w:rsidRPr="006E17EA" w:rsidRDefault="0016745E" w:rsidP="006D6B05">
            <w:pPr>
              <w:spacing w:before="100" w:beforeAutospacing="1" w:after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Руководитель аппарата, Председатель КСК (по согласованию), ревизор по внутреннему финансовому контролю</w:t>
            </w:r>
          </w:p>
          <w:p w:rsidR="0016745E" w:rsidRPr="006E17EA" w:rsidRDefault="0016745E" w:rsidP="006D6B05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45E" w:rsidRPr="00924678" w:rsidTr="00B108E1">
        <w:tc>
          <w:tcPr>
            <w:tcW w:w="975" w:type="dxa"/>
          </w:tcPr>
          <w:p w:rsidR="0016745E" w:rsidRPr="007E1B4D" w:rsidRDefault="0016745E" w:rsidP="00B108E1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573" w:type="dxa"/>
          </w:tcPr>
          <w:p w:rsidR="0016745E" w:rsidRPr="006E17EA" w:rsidRDefault="0016745E" w:rsidP="006D6B05">
            <w:pPr>
              <w:pStyle w:val="NormalWe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E17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и проведение заседания рабочей группы по рассмотрению документов граждан претендующих на получение социальных выплат в рамках ФЦП «Устойчивое развитие сельских территорий на 2014-2017г.и на период до 2020г.» </w:t>
            </w:r>
            <w:r w:rsidRPr="006E17E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Зал заседания администрации МО «Мелекесский район»</w:t>
            </w:r>
          </w:p>
        </w:tc>
        <w:tc>
          <w:tcPr>
            <w:tcW w:w="3535" w:type="dxa"/>
          </w:tcPr>
          <w:p w:rsidR="0016745E" w:rsidRPr="006E17EA" w:rsidRDefault="0016745E" w:rsidP="006D6B05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18.09.2015</w:t>
            </w:r>
          </w:p>
        </w:tc>
        <w:tc>
          <w:tcPr>
            <w:tcW w:w="2697" w:type="dxa"/>
          </w:tcPr>
          <w:p w:rsidR="0016745E" w:rsidRPr="006E17EA" w:rsidRDefault="0016745E" w:rsidP="006D6B05">
            <w:pPr>
              <w:spacing w:before="100" w:beforeAutospacing="1" w:after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Руководитель аппарата, Председатель КСК (по согласованию), ревизор по внутреннему финансовому контролю</w:t>
            </w:r>
          </w:p>
          <w:p w:rsidR="0016745E" w:rsidRPr="006E17EA" w:rsidRDefault="0016745E" w:rsidP="006D6B05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45E" w:rsidRPr="00924678" w:rsidTr="00B108E1">
        <w:tc>
          <w:tcPr>
            <w:tcW w:w="975" w:type="dxa"/>
          </w:tcPr>
          <w:p w:rsidR="0016745E" w:rsidRDefault="0016745E" w:rsidP="00B108E1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573" w:type="dxa"/>
          </w:tcPr>
          <w:p w:rsidR="0016745E" w:rsidRPr="006E17EA" w:rsidRDefault="0016745E" w:rsidP="006D6B05">
            <w:pPr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Публикация в газете «Мелекесские вести» о ходе реализации социально ориентированных проектов НКО, получивших субсидии из бюджета МО «Мелекесский район» газета «Мелекесские вести»</w:t>
            </w:r>
          </w:p>
        </w:tc>
        <w:tc>
          <w:tcPr>
            <w:tcW w:w="3535" w:type="dxa"/>
          </w:tcPr>
          <w:p w:rsidR="0016745E" w:rsidRPr="006E17EA" w:rsidRDefault="0016745E" w:rsidP="006D6B05">
            <w:pPr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18.09.2015</w:t>
            </w:r>
          </w:p>
        </w:tc>
        <w:tc>
          <w:tcPr>
            <w:tcW w:w="2697" w:type="dxa"/>
          </w:tcPr>
          <w:p w:rsidR="0016745E" w:rsidRPr="006E17EA" w:rsidRDefault="0016745E" w:rsidP="006D6B05">
            <w:pPr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Минсафина Р.И., редактор газеты «Мелекесские вести»</w:t>
            </w:r>
          </w:p>
        </w:tc>
      </w:tr>
      <w:tr w:rsidR="0016745E" w:rsidRPr="00924678" w:rsidTr="00B108E1">
        <w:tc>
          <w:tcPr>
            <w:tcW w:w="975" w:type="dxa"/>
          </w:tcPr>
          <w:p w:rsidR="0016745E" w:rsidRDefault="0016745E" w:rsidP="00B108E1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573" w:type="dxa"/>
          </w:tcPr>
          <w:p w:rsidR="0016745E" w:rsidRPr="006E17EA" w:rsidRDefault="0016745E" w:rsidP="006D6B05">
            <w:pPr>
              <w:spacing w:line="256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Личный прием граждан Администрация МО «Лебяжинское сельское поселение»»</w:t>
            </w:r>
          </w:p>
          <w:p w:rsidR="0016745E" w:rsidRPr="006E17EA" w:rsidRDefault="0016745E" w:rsidP="006D6B05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6745E" w:rsidRPr="006E17EA" w:rsidRDefault="0016745E" w:rsidP="006D6B05">
            <w:pPr>
              <w:snapToGrid w:val="0"/>
              <w:spacing w:line="256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 xml:space="preserve">      18.09.2015</w:t>
            </w:r>
          </w:p>
          <w:p w:rsidR="0016745E" w:rsidRPr="006E17EA" w:rsidRDefault="0016745E" w:rsidP="006D6B05">
            <w:pPr>
              <w:spacing w:line="256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</w:p>
          <w:p w:rsidR="0016745E" w:rsidRPr="006E17EA" w:rsidRDefault="0016745E" w:rsidP="006D6B05">
            <w:pPr>
              <w:spacing w:line="256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</w:p>
          <w:p w:rsidR="0016745E" w:rsidRPr="006E17EA" w:rsidRDefault="0016745E" w:rsidP="006D6B05">
            <w:pPr>
              <w:spacing w:line="256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16745E" w:rsidRPr="006E17EA" w:rsidRDefault="0016745E" w:rsidP="006D6B05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Саныгина Л.Р. -</w:t>
            </w:r>
          </w:p>
          <w:p w:rsidR="0016745E" w:rsidRPr="006E17EA" w:rsidRDefault="0016745E" w:rsidP="006D6B05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Председатель Палаты справедливости и общественного контроля</w:t>
            </w:r>
          </w:p>
          <w:p w:rsidR="0016745E" w:rsidRPr="006E17EA" w:rsidRDefault="0016745E" w:rsidP="006D6B05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Минаев А.Г.- общественный представитель Уполномоченного по противодействию коррупции в Ульяновской области</w:t>
            </w:r>
          </w:p>
          <w:p w:rsidR="0016745E" w:rsidRPr="006E17EA" w:rsidRDefault="0016745E" w:rsidP="006D6B05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Габайдуллова Р.Р. – общественный представитель уполномоченного по правам человека в Ульяновской области,</w:t>
            </w:r>
          </w:p>
          <w:p w:rsidR="0016745E" w:rsidRPr="006E17EA" w:rsidRDefault="0016745E" w:rsidP="006D6B05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Потемкина А.Ю.- общественный представитель уполномоченного по правам ребенка в Ульяновской области</w:t>
            </w:r>
          </w:p>
          <w:p w:rsidR="0016745E" w:rsidRPr="006E17EA" w:rsidRDefault="0016745E" w:rsidP="006D6B05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745E" w:rsidRPr="006E17EA" w:rsidRDefault="0016745E" w:rsidP="006D6B0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45E" w:rsidRPr="00924678" w:rsidTr="00B108E1">
        <w:tc>
          <w:tcPr>
            <w:tcW w:w="975" w:type="dxa"/>
          </w:tcPr>
          <w:p w:rsidR="0016745E" w:rsidRPr="007E1B4D" w:rsidRDefault="0016745E" w:rsidP="00EF4F3F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573" w:type="dxa"/>
          </w:tcPr>
          <w:p w:rsidR="0016745E" w:rsidRPr="006E17EA" w:rsidRDefault="0016745E" w:rsidP="007E1B4D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 xml:space="preserve">Оказание жителям района </w:t>
            </w:r>
            <w:bookmarkStart w:id="0" w:name="_GoBack"/>
            <w:bookmarkEnd w:id="0"/>
            <w:r w:rsidRPr="006E17EA">
              <w:rPr>
                <w:rFonts w:ascii="Times New Roman" w:hAnsi="Times New Roman"/>
                <w:sz w:val="28"/>
                <w:szCs w:val="28"/>
              </w:rPr>
              <w:t>бесплатной юридической помощи Администрация МО «Мелекесский район»</w:t>
            </w:r>
          </w:p>
        </w:tc>
        <w:tc>
          <w:tcPr>
            <w:tcW w:w="3535" w:type="dxa"/>
          </w:tcPr>
          <w:p w:rsidR="0016745E" w:rsidRPr="006E17EA" w:rsidRDefault="0016745E" w:rsidP="007E1B4D">
            <w:pPr>
              <w:snapToGrid w:val="0"/>
              <w:spacing w:line="240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14.09-18.09.2015</w:t>
            </w:r>
          </w:p>
          <w:p w:rsidR="0016745E" w:rsidRPr="006E17EA" w:rsidRDefault="0016745E" w:rsidP="007E1B4D">
            <w:pPr>
              <w:snapToGrid w:val="0"/>
              <w:spacing w:line="240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 xml:space="preserve">с 09-00 до 12-00 </w:t>
            </w:r>
          </w:p>
        </w:tc>
        <w:tc>
          <w:tcPr>
            <w:tcW w:w="2697" w:type="dxa"/>
          </w:tcPr>
          <w:p w:rsidR="0016745E" w:rsidRPr="006E17EA" w:rsidRDefault="0016745E" w:rsidP="007E1B4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Губанова Е.Н. -начальник отдела правового и кадрового обеспечения</w:t>
            </w:r>
          </w:p>
        </w:tc>
      </w:tr>
      <w:tr w:rsidR="0016745E" w:rsidRPr="00924678" w:rsidTr="00B108E1">
        <w:tc>
          <w:tcPr>
            <w:tcW w:w="975" w:type="dxa"/>
          </w:tcPr>
          <w:p w:rsidR="0016745E" w:rsidRDefault="0016745E" w:rsidP="00EF4F3F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573" w:type="dxa"/>
          </w:tcPr>
          <w:p w:rsidR="0016745E" w:rsidRPr="006E17EA" w:rsidRDefault="0016745E" w:rsidP="006D6B05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Горячая телефонная линия по профилактики коррупции Администрация МО «Мелекесский район»</w:t>
            </w:r>
          </w:p>
          <w:p w:rsidR="0016745E" w:rsidRPr="006E17EA" w:rsidRDefault="0016745E" w:rsidP="006D6B05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6745E" w:rsidRPr="006E17EA" w:rsidRDefault="0016745E" w:rsidP="006D6B05">
            <w:pPr>
              <w:snapToGrid w:val="0"/>
              <w:spacing w:line="256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14.09-18.09.2015</w:t>
            </w:r>
          </w:p>
        </w:tc>
        <w:tc>
          <w:tcPr>
            <w:tcW w:w="2697" w:type="dxa"/>
          </w:tcPr>
          <w:p w:rsidR="0016745E" w:rsidRPr="006E17EA" w:rsidRDefault="0016745E" w:rsidP="006D6B0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Минаев А.Г.-общественный представитель Уполномоченного по противодействию коррупции в Ульяновской области</w:t>
            </w:r>
          </w:p>
          <w:p w:rsidR="0016745E" w:rsidRPr="006E17EA" w:rsidRDefault="0016745E" w:rsidP="006D6B0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7EA">
              <w:rPr>
                <w:rFonts w:ascii="Times New Roman" w:hAnsi="Times New Roman"/>
                <w:sz w:val="28"/>
                <w:szCs w:val="28"/>
              </w:rPr>
              <w:t>Тихонов А.Б.-консультант по взаимодействию с правоохранительными органами</w:t>
            </w:r>
          </w:p>
        </w:tc>
      </w:tr>
    </w:tbl>
    <w:p w:rsidR="0016745E" w:rsidRDefault="0016745E" w:rsidP="00384D54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6745E" w:rsidRDefault="0016745E" w:rsidP="00384D5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6745E" w:rsidRDefault="0016745E"/>
    <w:sectPr w:rsidR="0016745E" w:rsidSect="00A5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D54"/>
    <w:rsid w:val="00052399"/>
    <w:rsid w:val="00105CEB"/>
    <w:rsid w:val="0016745E"/>
    <w:rsid w:val="001C5420"/>
    <w:rsid w:val="002B555C"/>
    <w:rsid w:val="0031000C"/>
    <w:rsid w:val="00372C13"/>
    <w:rsid w:val="00384D54"/>
    <w:rsid w:val="003A342F"/>
    <w:rsid w:val="004970B5"/>
    <w:rsid w:val="004D64BF"/>
    <w:rsid w:val="004F3316"/>
    <w:rsid w:val="00503A25"/>
    <w:rsid w:val="00544B46"/>
    <w:rsid w:val="005D61AA"/>
    <w:rsid w:val="006276D3"/>
    <w:rsid w:val="00677294"/>
    <w:rsid w:val="006D6B05"/>
    <w:rsid w:val="006E17EA"/>
    <w:rsid w:val="0076552D"/>
    <w:rsid w:val="0077183A"/>
    <w:rsid w:val="0079374B"/>
    <w:rsid w:val="007A55AC"/>
    <w:rsid w:val="007E1B4D"/>
    <w:rsid w:val="008142D3"/>
    <w:rsid w:val="00924678"/>
    <w:rsid w:val="00A57CDC"/>
    <w:rsid w:val="00B108E1"/>
    <w:rsid w:val="00B13842"/>
    <w:rsid w:val="00BE3859"/>
    <w:rsid w:val="00C63E3B"/>
    <w:rsid w:val="00CF4B19"/>
    <w:rsid w:val="00D03D98"/>
    <w:rsid w:val="00D3746F"/>
    <w:rsid w:val="00EF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54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D5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D64BF"/>
    <w:rPr>
      <w:rFonts w:ascii="Calibri" w:hAnsi="Calibri"/>
      <w:lang w:eastAsia="en-US"/>
    </w:rPr>
  </w:style>
  <w:style w:type="paragraph" w:customStyle="1" w:styleId="c9">
    <w:name w:val="c9"/>
    <w:basedOn w:val="Normal"/>
    <w:uiPriority w:val="99"/>
    <w:rsid w:val="007E1B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Без интервала"/>
    <w:uiPriority w:val="99"/>
    <w:rsid w:val="007E1B4D"/>
    <w:rPr>
      <w:rFonts w:ascii="Calibri" w:eastAsia="Times New Roman" w:hAnsi="Calibri"/>
      <w:lang w:eastAsia="en-US"/>
    </w:rPr>
  </w:style>
  <w:style w:type="character" w:styleId="Strong">
    <w:name w:val="Strong"/>
    <w:basedOn w:val="DefaultParagraphFont"/>
    <w:uiPriority w:val="99"/>
    <w:qFormat/>
    <w:locked/>
    <w:rsid w:val="008142D3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E17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E17EA"/>
    <w:pPr>
      <w:suppressAutoHyphens/>
      <w:spacing w:before="280" w:after="280"/>
    </w:pPr>
    <w:rPr>
      <w:rFonts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695</Words>
  <Characters>3964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Дневник</dc:title>
  <dc:subject/>
  <dc:creator>Admin</dc:creator>
  <cp:keywords/>
  <dc:description/>
  <cp:lastModifiedBy>Андрей Борисович</cp:lastModifiedBy>
  <cp:revision>3</cp:revision>
  <dcterms:created xsi:type="dcterms:W3CDTF">2015-09-10T10:26:00Z</dcterms:created>
  <dcterms:modified xsi:type="dcterms:W3CDTF">2015-09-10T10:33:00Z</dcterms:modified>
</cp:coreProperties>
</file>